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6C19C6" w:rsidTr="006C19C6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Default="007270DB" w:rsidP="007270DB">
            <w:pPr>
              <w:pStyle w:val="normal0"/>
              <w:spacing w:line="240" w:lineRule="auto"/>
              <w:ind w:right="-3374"/>
              <w:jc w:val="center"/>
              <w:rPr>
                <w:rFonts w:ascii="Arial Narrow" w:eastAsia="Roboto Condensed" w:hAnsi="Arial Narrow" w:cs="Roboto Condensed"/>
                <w:color w:val="8585D6"/>
                <w:sz w:val="60"/>
              </w:rPr>
            </w:pPr>
            <w:r>
              <w:rPr>
                <w:rFonts w:ascii="Arial Narrow" w:eastAsia="Roboto Condensed" w:hAnsi="Arial Narrow" w:cs="Roboto Condensed"/>
                <w:color w:val="8585D6"/>
                <w:sz w:val="60"/>
              </w:rPr>
              <w:t>INVOICE</w:t>
            </w:r>
          </w:p>
          <w:p w:rsidR="007270DB" w:rsidRPr="007270DB" w:rsidRDefault="007270DB" w:rsidP="006C19C6">
            <w:pPr>
              <w:pStyle w:val="normal0"/>
              <w:spacing w:line="360" w:lineRule="auto"/>
            </w:pPr>
            <w:r>
              <w:rPr>
                <w:rFonts w:eastAsia="Droid Sans" w:cs="Droid Sans"/>
                <w:color w:val="444444"/>
              </w:rPr>
              <w:t>Name</w:t>
            </w:r>
            <w:r>
              <w:rPr>
                <w:rFonts w:eastAsia="Droid Sans" w:cs="Droid Sans"/>
                <w:color w:val="444444"/>
              </w:rPr>
              <w:t xml:space="preserve">: </w:t>
            </w:r>
            <w:r>
              <w:rPr>
                <w:rFonts w:eastAsia="Droid Sans" w:cs="Droid Sans"/>
                <w:color w:val="2F2E6B"/>
              </w:rPr>
              <w:t>________________________________</w:t>
            </w:r>
          </w:p>
          <w:p w:rsidR="006C19C6" w:rsidRPr="002657D1" w:rsidRDefault="007270DB" w:rsidP="006C19C6">
            <w:pPr>
              <w:pStyle w:val="normal0"/>
              <w:spacing w:line="360" w:lineRule="auto"/>
            </w:pPr>
            <w:r>
              <w:rPr>
                <w:rFonts w:eastAsia="Droid Sans" w:cs="Droid Sans"/>
                <w:color w:val="444444"/>
              </w:rPr>
              <w:t xml:space="preserve">Address: </w:t>
            </w:r>
            <w:r>
              <w:rPr>
                <w:rFonts w:eastAsia="Droid Sans" w:cs="Droid Sans"/>
                <w:color w:val="2F2E6B"/>
              </w:rPr>
              <w:t>________________________________</w:t>
            </w:r>
          </w:p>
          <w:p w:rsidR="006C19C6" w:rsidRPr="002657D1" w:rsidRDefault="006C19C6" w:rsidP="006C19C6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  <w:r w:rsidR="007270DB">
              <w:rPr>
                <w:rFonts w:eastAsia="Droid Sans" w:cs="Droid Sans"/>
                <w:color w:val="444444"/>
              </w:rPr>
              <w:t xml:space="preserve">: </w:t>
            </w:r>
            <w:r w:rsidR="007270DB">
              <w:rPr>
                <w:rFonts w:eastAsia="Droid Sans" w:cs="Droid Sans"/>
                <w:color w:val="2F2E6B"/>
              </w:rPr>
              <w:t>________________________________</w:t>
            </w:r>
          </w:p>
          <w:p w:rsidR="006C19C6" w:rsidRPr="004B2064" w:rsidRDefault="006C19C6" w:rsidP="004B2064">
            <w:pPr>
              <w:pStyle w:val="normal0"/>
              <w:spacing w:line="240" w:lineRule="auto"/>
              <w:rPr>
                <w:rFonts w:ascii="Arial Narrow" w:hAnsi="Arial Narrow"/>
              </w:rPr>
            </w:pPr>
          </w:p>
          <w:p w:rsidR="00275EBD" w:rsidRPr="002657D1" w:rsidRDefault="002657D1" w:rsidP="006C19C6">
            <w:pPr>
              <w:pStyle w:val="normal0"/>
              <w:spacing w:line="240" w:lineRule="auto"/>
            </w:pP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>INVOIC</w:t>
            </w:r>
            <w:r w:rsidR="006C19C6">
              <w:rPr>
                <w:rFonts w:ascii="Arial Narrow" w:eastAsia="Roboto Condensed" w:hAnsi="Arial Narrow" w:cs="Roboto Condensed"/>
                <w:color w:val="CCCCCC"/>
                <w:sz w:val="36"/>
              </w:rPr>
              <w:t>E DATE ___/___/___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2657D1" w:rsidRDefault="00275EBD" w:rsidP="006C19C6">
            <w:pPr>
              <w:pStyle w:val="normal0"/>
              <w:spacing w:line="360" w:lineRule="auto"/>
              <w:jc w:val="center"/>
            </w:pPr>
          </w:p>
        </w:tc>
      </w:tr>
    </w:tbl>
    <w:p w:rsidR="00275EBD" w:rsidRPr="002657D1" w:rsidRDefault="00275EBD" w:rsidP="004B2064">
      <w:pPr>
        <w:pStyle w:val="normal0"/>
        <w:spacing w:line="360" w:lineRule="auto"/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4"/>
        <w:gridCol w:w="4275"/>
      </w:tblGrid>
      <w:tr w:rsidR="002657D1" w:rsidRPr="006C19C6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b/>
                <w:color w:val="2F2E6B"/>
              </w:rPr>
              <w:t>Client Name</w:t>
            </w:r>
            <w:r w:rsidR="007270DB">
              <w:rPr>
                <w:rFonts w:eastAsia="Droid Sans" w:cs="Droid Sans"/>
                <w:b/>
                <w:color w:val="2F2E6B"/>
              </w:rPr>
              <w:t>: ________________________________</w:t>
            </w:r>
          </w:p>
          <w:p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Address</w:t>
            </w:r>
            <w:r w:rsidR="007270DB">
              <w:rPr>
                <w:rFonts w:eastAsia="Droid Sans" w:cs="Droid Sans"/>
                <w:color w:val="2F2E6B"/>
              </w:rPr>
              <w:t>: ________________________________</w:t>
            </w:r>
          </w:p>
          <w:p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City, State Zip</w:t>
            </w:r>
            <w:r w:rsidR="007270DB">
              <w:rPr>
                <w:rFonts w:eastAsia="Droid Sans" w:cs="Droid Sans"/>
                <w:color w:val="2F2E6B"/>
              </w:rPr>
              <w:t xml:space="preserve">: </w:t>
            </w:r>
            <w:r w:rsidR="007270DB">
              <w:rPr>
                <w:rFonts w:eastAsia="Droid Sans" w:cs="Droid Sans"/>
                <w:color w:val="2F2E6B"/>
              </w:rPr>
              <w:t>________________________________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657D1" w:rsidP="004B2064">
            <w:pPr>
              <w:pStyle w:val="normal0"/>
              <w:spacing w:line="360" w:lineRule="auto"/>
              <w:jc w:val="right"/>
            </w:pPr>
            <w:r w:rsidRPr="002657D1">
              <w:rPr>
                <w:rFonts w:eastAsia="Droid Sans" w:cs="Droid Sans"/>
                <w:b/>
                <w:color w:val="2F2E6B"/>
              </w:rPr>
              <w:t>BALANCE DUE</w:t>
            </w:r>
          </w:p>
          <w:p w:rsidR="00275EBD" w:rsidRPr="004B2064" w:rsidRDefault="002657D1" w:rsidP="004B2064">
            <w:pPr>
              <w:pStyle w:val="normal0"/>
              <w:spacing w:line="360" w:lineRule="auto"/>
              <w:jc w:val="right"/>
              <w:rPr>
                <w:rFonts w:ascii="Arial Narrow" w:hAnsi="Arial Narrow"/>
              </w:rPr>
            </w:pPr>
            <w:r w:rsidRPr="004B2064">
              <w:rPr>
                <w:rFonts w:ascii="Arial Narrow" w:eastAsia="Droid Sans" w:hAnsi="Arial Narrow" w:cs="Droid Sans"/>
                <w:color w:val="2F2E6B"/>
              </w:rPr>
              <w:t>Upon Receipt</w:t>
            </w:r>
          </w:p>
          <w:p w:rsidR="00275EBD" w:rsidRPr="002657D1" w:rsidRDefault="007270DB" w:rsidP="004B2064">
            <w:pPr>
              <w:pStyle w:val="normal0"/>
              <w:tabs>
                <w:tab w:val="left" w:pos="1473"/>
              </w:tabs>
              <w:spacing w:line="240" w:lineRule="auto"/>
              <w:jc w:val="right"/>
            </w:pPr>
            <w:r>
              <w:rPr>
                <w:rFonts w:ascii="Arial Narrow" w:eastAsia="Roboto Condensed" w:hAnsi="Arial Narrow" w:cs="Roboto Condensed"/>
                <w:color w:val="008000"/>
                <w:sz w:val="60"/>
              </w:rPr>
              <w:t>$_______</w:t>
            </w:r>
            <w:proofErr w:type="gramStart"/>
            <w:r>
              <w:rPr>
                <w:rFonts w:ascii="Arial Narrow" w:eastAsia="Roboto Condensed" w:hAnsi="Arial Narrow" w:cs="Roboto Condensed"/>
                <w:color w:val="008000"/>
                <w:sz w:val="60"/>
              </w:rPr>
              <w:t>._</w:t>
            </w:r>
            <w:proofErr w:type="gramEnd"/>
            <w:r>
              <w:rPr>
                <w:rFonts w:ascii="Arial Narrow" w:eastAsia="Roboto Condensed" w:hAnsi="Arial Narrow" w:cs="Roboto Condensed"/>
                <w:color w:val="008000"/>
                <w:sz w:val="60"/>
              </w:rPr>
              <w:t>___</w:t>
            </w:r>
          </w:p>
        </w:tc>
      </w:tr>
    </w:tbl>
    <w:p w:rsidR="00275EBD" w:rsidRPr="002657D1" w:rsidRDefault="00275EBD" w:rsidP="004B2064">
      <w:pPr>
        <w:pStyle w:val="normal0"/>
        <w:spacing w:line="360" w:lineRule="auto"/>
      </w:pPr>
    </w:p>
    <w:p w:rsidR="004B2064" w:rsidRDefault="002657D1" w:rsidP="006C19C6">
      <w:pPr>
        <w:pStyle w:val="normal0"/>
        <w:pBdr>
          <w:bottom w:val="single" w:sz="6" w:space="1" w:color="EEECE1"/>
        </w:pBdr>
        <w:spacing w:line="360" w:lineRule="auto"/>
        <w:rPr>
          <w:rFonts w:ascii="Arial Narrow" w:eastAsia="Roboto Condensed" w:hAnsi="Arial Narrow" w:cs="Roboto Condensed"/>
          <w:color w:val="666666"/>
          <w:sz w:val="28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:rsidR="007270DB" w:rsidRPr="004B2064" w:rsidRDefault="007270DB" w:rsidP="006C19C6">
      <w:pPr>
        <w:pStyle w:val="normal0"/>
        <w:pBdr>
          <w:bottom w:val="single" w:sz="6" w:space="1" w:color="EEECE1"/>
        </w:pBdr>
        <w:spacing w:line="360" w:lineRule="auto"/>
        <w:rPr>
          <w:rFonts w:ascii="Arial Narrow" w:hAnsi="Arial Narrow"/>
        </w:rPr>
      </w:pPr>
    </w:p>
    <w:p w:rsidR="004B2064" w:rsidRDefault="004B2064" w:rsidP="004B2064">
      <w:pPr>
        <w:pStyle w:val="normal0"/>
        <w:spacing w:line="360" w:lineRule="auto"/>
      </w:pPr>
    </w:p>
    <w:p w:rsidR="00275EBD" w:rsidRPr="002657D1" w:rsidRDefault="00275EBD" w:rsidP="004B2064">
      <w:pPr>
        <w:pStyle w:val="normal0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6C19C6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657D1" w:rsidRDefault="002657D1" w:rsidP="004B2064">
            <w:pPr>
              <w:pStyle w:val="normal0"/>
              <w:spacing w:line="240" w:lineRule="auto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</w:p>
        </w:tc>
      </w:tr>
      <w:tr w:rsidR="00275EBD" w:rsidRPr="006C19C6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7270DB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$_______________</w:t>
            </w:r>
          </w:p>
        </w:tc>
      </w:tr>
      <w:tr w:rsidR="00275EBD" w:rsidRPr="006C19C6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7270DB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Tax - ______</w:t>
            </w:r>
            <w:r w:rsidR="002657D1"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7270DB" w:rsidP="007270DB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$_______________</w:t>
            </w:r>
          </w:p>
        </w:tc>
      </w:tr>
      <w:tr w:rsidR="00275EBD" w:rsidRPr="006C19C6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7270DB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FFFFFF"/>
                <w:szCs w:val="22"/>
              </w:rPr>
              <w:t>$_______________</w:t>
            </w:r>
            <w:bookmarkStart w:id="0" w:name="_GoBack"/>
            <w:bookmarkEnd w:id="0"/>
          </w:p>
        </w:tc>
      </w:tr>
    </w:tbl>
    <w:p w:rsidR="00275EBD" w:rsidRPr="002657D1" w:rsidRDefault="00275EBD" w:rsidP="004B2064">
      <w:pPr>
        <w:pStyle w:val="normal0"/>
        <w:spacing w:line="360" w:lineRule="auto"/>
      </w:pPr>
    </w:p>
    <w:sectPr w:rsidR="00275EBD" w:rsidRPr="002657D1" w:rsidSect="006C19C6">
      <w:footerReference w:type="default" r:id="rId8"/>
      <w:pgSz w:w="12240" w:h="15840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DB" w:rsidRDefault="007270DB">
      <w:r>
        <w:separator/>
      </w:r>
    </w:p>
  </w:endnote>
  <w:endnote w:type="continuationSeparator" w:id="0">
    <w:p w:rsidR="007270DB" w:rsidRDefault="0072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7" w:rsidRPr="002657D1" w:rsidRDefault="00E51856" w:rsidP="006C19C6">
    <w:pPr>
      <w:pStyle w:val="normal0"/>
      <w:rPr>
        <w:rFonts w:ascii="Arial Narrow" w:hAnsi="Arial Narrow"/>
      </w:rPr>
    </w:pPr>
    <w:hyperlink r:id="rId1" w:history="1">
      <w:r w:rsidR="009C6E00">
        <w:rPr>
          <w:rStyle w:val="Hyperlink"/>
          <w:rFonts w:ascii="Arial Narrow" w:hAnsi="Arial Narrow"/>
        </w:rPr>
        <w:t>Invoice-Template</w:t>
      </w:r>
      <w:r w:rsidR="006C19C6" w:rsidRPr="006C19C6">
        <w:rPr>
          <w:rStyle w:val="Hyperlink"/>
          <w:rFonts w:ascii="Arial Narrow" w:hAnsi="Arial Narrow"/>
        </w:rPr>
        <w:t>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DB" w:rsidRDefault="007270DB">
      <w:r>
        <w:separator/>
      </w:r>
    </w:p>
  </w:footnote>
  <w:footnote w:type="continuationSeparator" w:id="0">
    <w:p w:rsidR="007270DB" w:rsidRDefault="0072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DB"/>
    <w:rsid w:val="002657D1"/>
    <w:rsid w:val="00275EBD"/>
    <w:rsid w:val="004072A6"/>
    <w:rsid w:val="004B2064"/>
    <w:rsid w:val="006C19C6"/>
    <w:rsid w:val="007270DB"/>
    <w:rsid w:val="00741D26"/>
    <w:rsid w:val="008029C6"/>
    <w:rsid w:val="009C3F9C"/>
    <w:rsid w:val="009C6E00"/>
    <w:rsid w:val="009E2220"/>
    <w:rsid w:val="00A9550F"/>
    <w:rsid w:val="00D62FB0"/>
    <w:rsid w:val="00E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character" w:styleId="Hyperlink">
    <w:name w:val="Hyperlink"/>
    <w:uiPriority w:val="99"/>
    <w:unhideWhenUsed/>
    <w:rsid w:val="006C19C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E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character" w:styleId="Hyperlink">
    <w:name w:val="Hyperlink"/>
    <w:uiPriority w:val="99"/>
    <w:unhideWhenUsed/>
    <w:rsid w:val="006C19C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E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voice-templ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DAC67-681C-D34C-8412-9C3F6B2D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generic-blank-invoice-template.dotx</Template>
  <TotalTime>0</TotalTime>
  <Pages>1</Pages>
  <Words>45</Words>
  <Characters>479</Characters>
  <Application>Microsoft Macintosh Word</Application>
  <DocSecurity>0</DocSecurity>
  <Lines>79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Manager/>
  <Company/>
  <LinksUpToDate>false</LinksUpToDate>
  <CharactersWithSpaces>498</CharactersWithSpaces>
  <SharedDoc>false</SharedDoc>
  <HyperlinkBase/>
  <HLinks>
    <vt:vector size="6" baseType="variant"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http://invoice-template.com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subject/>
  <dc:creator>Invoice-Template.com</dc:creator>
  <cp:keywords/>
  <dc:description/>
  <cp:lastModifiedBy>Joseph Gendron</cp:lastModifiedBy>
  <cp:revision>2</cp:revision>
  <dcterms:created xsi:type="dcterms:W3CDTF">2015-05-20T12:16:00Z</dcterms:created>
  <dcterms:modified xsi:type="dcterms:W3CDTF">2015-05-20T12:16:00Z</dcterms:modified>
  <cp:category/>
</cp:coreProperties>
</file>